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71" w:rsidRDefault="00312A71" w:rsidP="002752B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pt;width:524.25pt;height:189pt;z-index:-251658240">
            <v:imagedata r:id="rId5" o:title=""/>
          </v:shape>
        </w:pict>
      </w:r>
    </w:p>
    <w:p w:rsidR="00312A71" w:rsidRDefault="00312A71" w:rsidP="002752B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12A71" w:rsidRDefault="00312A71" w:rsidP="002752B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12A71" w:rsidRDefault="00312A71" w:rsidP="002752B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12A71" w:rsidRDefault="00312A71" w:rsidP="002752B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12A71" w:rsidRPr="00883EDD" w:rsidRDefault="00312A71" w:rsidP="00A331C0">
      <w:pPr>
        <w:rPr>
          <w:rFonts w:ascii="Times New Roman" w:hAnsi="Times New Roman"/>
          <w:b/>
          <w:sz w:val="28"/>
          <w:szCs w:val="28"/>
        </w:rPr>
      </w:pPr>
      <w:r w:rsidRPr="00470916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6E4F2E">
        <w:rPr>
          <w:rFonts w:ascii="Times New Roman" w:hAnsi="Times New Roman"/>
          <w:b/>
          <w:sz w:val="28"/>
          <w:szCs w:val="28"/>
          <w:lang w:val="en-US"/>
        </w:rPr>
        <w:t>GLOBAL</w:t>
      </w:r>
      <w:r w:rsidRPr="00883EDD">
        <w:rPr>
          <w:rFonts w:ascii="Times New Roman" w:hAnsi="Times New Roman"/>
          <w:b/>
          <w:sz w:val="28"/>
          <w:szCs w:val="28"/>
        </w:rPr>
        <w:t xml:space="preserve"> </w:t>
      </w:r>
      <w:r w:rsidRPr="006E4F2E">
        <w:rPr>
          <w:rFonts w:ascii="Times New Roman" w:hAnsi="Times New Roman"/>
          <w:b/>
          <w:sz w:val="28"/>
          <w:szCs w:val="28"/>
          <w:lang w:val="en-US"/>
        </w:rPr>
        <w:t>POWER</w:t>
      </w:r>
      <w:r w:rsidRPr="00883EDD">
        <w:rPr>
          <w:rFonts w:ascii="Times New Roman" w:hAnsi="Times New Roman"/>
          <w:b/>
          <w:sz w:val="28"/>
          <w:szCs w:val="28"/>
        </w:rPr>
        <w:t xml:space="preserve"> </w:t>
      </w:r>
      <w:r w:rsidRPr="006E4F2E">
        <w:rPr>
          <w:rFonts w:ascii="Times New Roman" w:hAnsi="Times New Roman"/>
          <w:b/>
          <w:sz w:val="28"/>
          <w:szCs w:val="28"/>
          <w:lang w:val="en-US"/>
        </w:rPr>
        <w:t>FEDERATION</w:t>
      </w:r>
    </w:p>
    <w:p w:rsidR="00312A71" w:rsidRDefault="00312A71" w:rsidP="00B14E71">
      <w:pPr>
        <w:jc w:val="center"/>
        <w:rPr>
          <w:rFonts w:ascii="Times New Roman" w:hAnsi="Times New Roman"/>
          <w:b/>
          <w:sz w:val="28"/>
          <w:szCs w:val="28"/>
        </w:rPr>
      </w:pPr>
      <w:r w:rsidRPr="006E4F2E">
        <w:rPr>
          <w:rFonts w:ascii="Times New Roman" w:hAnsi="Times New Roman"/>
          <w:b/>
          <w:sz w:val="28"/>
          <w:szCs w:val="28"/>
        </w:rPr>
        <w:t>ПОЛОЖЕНИЕ</w:t>
      </w:r>
    </w:p>
    <w:p w:rsidR="00312A71" w:rsidRPr="00B14E71" w:rsidRDefault="00312A71" w:rsidP="00B14E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3E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ч</w:t>
      </w:r>
      <w:r w:rsidRPr="006E4F2E">
        <w:rPr>
          <w:rFonts w:ascii="Times New Roman" w:hAnsi="Times New Roman"/>
          <w:b/>
          <w:sz w:val="28"/>
          <w:szCs w:val="28"/>
        </w:rPr>
        <w:t xml:space="preserve">емпионата Европы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GPF</w:t>
      </w:r>
      <w:r w:rsidRPr="005F08E2">
        <w:rPr>
          <w:rFonts w:ascii="Times New Roman" w:hAnsi="Times New Roman"/>
          <w:b/>
          <w:sz w:val="28"/>
          <w:szCs w:val="28"/>
        </w:rPr>
        <w:t xml:space="preserve"> </w:t>
      </w:r>
      <w:r w:rsidRPr="006E4F2E">
        <w:rPr>
          <w:rFonts w:ascii="Times New Roman" w:hAnsi="Times New Roman"/>
          <w:b/>
          <w:sz w:val="28"/>
          <w:szCs w:val="28"/>
        </w:rPr>
        <w:t xml:space="preserve">по пауэрлифтингу, жиму лежа и «народному жиму» </w:t>
      </w:r>
    </w:p>
    <w:p w:rsidR="00312A71" w:rsidRPr="00883EDD" w:rsidRDefault="00312A71" w:rsidP="00883EDD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883EDD">
        <w:rPr>
          <w:rFonts w:ascii="Times New Roman" w:hAnsi="Times New Roman"/>
          <w:b/>
          <w:lang w:val="uk-UA"/>
        </w:rPr>
        <w:t>Ц</w:t>
      </w:r>
      <w:r w:rsidRPr="00883EDD">
        <w:rPr>
          <w:rFonts w:ascii="Times New Roman" w:hAnsi="Times New Roman"/>
          <w:b/>
        </w:rPr>
        <w:t>ЕЛИ И ЗАДАЧИ</w:t>
      </w:r>
    </w:p>
    <w:p w:rsidR="00312A71" w:rsidRDefault="00312A71" w:rsidP="002C59B9">
      <w:pPr>
        <w:pStyle w:val="ListParagraph"/>
        <w:numPr>
          <w:ilvl w:val="1"/>
          <w:numId w:val="1"/>
        </w:numPr>
        <w:ind w:firstLine="698"/>
        <w:jc w:val="both"/>
        <w:rPr>
          <w:rFonts w:ascii="Times New Roman" w:hAnsi="Times New Roman"/>
        </w:rPr>
      </w:pPr>
      <w:r w:rsidRPr="00B14E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Соревнования проводятся с целью популяризации пауэрлифтинга и жима лежа в Европе и в Украине и содействия их развитию.</w:t>
      </w:r>
    </w:p>
    <w:p w:rsidR="00312A71" w:rsidRDefault="00312A71" w:rsidP="002C59B9">
      <w:pPr>
        <w:pStyle w:val="ListParagraph"/>
        <w:numPr>
          <w:ilvl w:val="1"/>
          <w:numId w:val="1"/>
        </w:numPr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проведении соревнований решаются следующие задачи:</w:t>
      </w:r>
    </w:p>
    <w:p w:rsidR="00312A71" w:rsidRDefault="00312A71" w:rsidP="002752BB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спортивного мастерства участников и приобретение опыта участия в соревнованиях;</w:t>
      </w:r>
    </w:p>
    <w:p w:rsidR="00312A71" w:rsidRDefault="00312A71" w:rsidP="002752BB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пропаганда здорового образа жизни;</w:t>
      </w:r>
    </w:p>
    <w:p w:rsidR="00312A71" w:rsidRDefault="00312A71" w:rsidP="002752BB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качества тренерской работы;</w:t>
      </w:r>
    </w:p>
    <w:p w:rsidR="00312A71" w:rsidRPr="006E4F2E" w:rsidRDefault="00312A71" w:rsidP="002752BB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фиксация рекордов Украины и Европы по версии GPF.</w:t>
      </w:r>
    </w:p>
    <w:p w:rsidR="00312A71" w:rsidRPr="00883EDD" w:rsidRDefault="00312A71" w:rsidP="003C65A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lang w:val="en-US"/>
        </w:rPr>
      </w:pPr>
      <w:r w:rsidRPr="00883EDD">
        <w:rPr>
          <w:rFonts w:ascii="Times New Roman" w:hAnsi="Times New Roman"/>
          <w:b/>
          <w:lang w:val="en-US"/>
        </w:rPr>
        <w:t>СРОКИ И МЕСТО ПРОВЕДЕНИЯ</w:t>
      </w:r>
    </w:p>
    <w:p w:rsidR="00312A71" w:rsidRDefault="00312A71" w:rsidP="002C59B9">
      <w:pPr>
        <w:pStyle w:val="ListParagraph"/>
        <w:ind w:firstLine="696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2</w:t>
      </w:r>
      <w:r w:rsidRPr="006E4F2E">
        <w:rPr>
          <w:rFonts w:ascii="Times New Roman" w:hAnsi="Times New Roman"/>
        </w:rPr>
        <w:t>7</w:t>
      </w:r>
      <w:r>
        <w:rPr>
          <w:rFonts w:ascii="Times New Roman" w:hAnsi="Times New Roman"/>
        </w:rPr>
        <w:t>-2</w:t>
      </w:r>
      <w:r w:rsidRPr="006E4F2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6E4F2E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</w:rPr>
          <w:t>2011 г</w:t>
        </w:r>
      </w:smartTag>
      <w:r>
        <w:rPr>
          <w:rFonts w:ascii="Times New Roman" w:hAnsi="Times New Roman"/>
        </w:rPr>
        <w:t>. в г. Тернополь (Украина), по адресу: ул.Мира,6</w:t>
      </w:r>
    </w:p>
    <w:p w:rsidR="00312A71" w:rsidRDefault="00312A71" w:rsidP="002C59B9">
      <w:pPr>
        <w:pStyle w:val="ListParagraph"/>
        <w:ind w:firstLine="696"/>
        <w:rPr>
          <w:rFonts w:ascii="Times New Roman" w:hAnsi="Times New Roman"/>
        </w:rPr>
      </w:pPr>
      <w:r>
        <w:rPr>
          <w:rFonts w:ascii="Times New Roman" w:hAnsi="Times New Roman"/>
        </w:rPr>
        <w:t>ДК им Л.Курбаса «Березыль»</w:t>
      </w:r>
    </w:p>
    <w:p w:rsidR="00312A71" w:rsidRDefault="00312A71" w:rsidP="0092176F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</w:t>
      </w:r>
      <w:r w:rsidRPr="00B14E7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мая  -  день приезда, мандатная комиссия в 18-00.</w:t>
      </w:r>
    </w:p>
    <w:p w:rsidR="00312A71" w:rsidRPr="00883EDD" w:rsidRDefault="00312A71" w:rsidP="003C65A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28 мая –</w:t>
      </w:r>
      <w:r>
        <w:rPr>
          <w:rFonts w:ascii="Times New Roman" w:hAnsi="Times New Roman"/>
          <w:lang w:val="uk-UA"/>
        </w:rPr>
        <w:t xml:space="preserve"> </w:t>
      </w:r>
      <w:r w:rsidRPr="00B14E71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ачало соревнований в 10-00 </w:t>
      </w:r>
    </w:p>
    <w:p w:rsidR="00312A71" w:rsidRDefault="00312A71" w:rsidP="00B14E7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29 мая –</w:t>
      </w:r>
      <w:r w:rsidRPr="00B14E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начало соревнований в 10-00  </w:t>
      </w:r>
    </w:p>
    <w:p w:rsidR="00312A71" w:rsidRDefault="00312A71" w:rsidP="003C65A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Окончательный регламент выступлений будет составлен по окончании приема предварительных заявок. Взвешивание будет проводит</w:t>
      </w:r>
      <w:r>
        <w:rPr>
          <w:rFonts w:ascii="Times New Roman" w:hAnsi="Times New Roman"/>
          <w:lang w:val="uk-UA"/>
        </w:rPr>
        <w:t>ь</w:t>
      </w:r>
      <w:r>
        <w:rPr>
          <w:rFonts w:ascii="Times New Roman" w:hAnsi="Times New Roman"/>
        </w:rPr>
        <w:t>ся согласно правил</w:t>
      </w:r>
      <w:r>
        <w:rPr>
          <w:rFonts w:ascii="Times New Roman" w:hAnsi="Times New Roman"/>
          <w:lang w:val="uk-UA"/>
        </w:rPr>
        <w:t>ам</w:t>
      </w:r>
      <w:r>
        <w:rPr>
          <w:rFonts w:ascii="Times New Roman" w:hAnsi="Times New Roman"/>
        </w:rPr>
        <w:t xml:space="preserve"> за 24  и за 2 часа до начала выступления.</w:t>
      </w:r>
    </w:p>
    <w:p w:rsidR="00312A71" w:rsidRDefault="00312A71" w:rsidP="002C59B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</w:rPr>
      </w:pPr>
      <w:r w:rsidRPr="00883EDD">
        <w:rPr>
          <w:rFonts w:ascii="Times New Roman" w:hAnsi="Times New Roman"/>
          <w:b/>
        </w:rPr>
        <w:t>РУКОВОДСТВО ПРОВЕДЕНИЕМ СОРЕВНОВАНИЙ</w:t>
      </w:r>
    </w:p>
    <w:p w:rsidR="00312A71" w:rsidRPr="00430192" w:rsidRDefault="00312A71" w:rsidP="002C59B9">
      <w:pPr>
        <w:pStyle w:val="ListParagraph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руководство подготовкой и проведением Чемпионата возлагается на </w:t>
      </w:r>
      <w:r w:rsidRPr="00430192">
        <w:rPr>
          <w:rFonts w:ascii="Times New Roman" w:hAnsi="Times New Roman"/>
          <w:lang w:val="en-US"/>
        </w:rPr>
        <w:t>GLOBAL</w:t>
      </w:r>
      <w:r w:rsidRPr="00430192">
        <w:rPr>
          <w:rFonts w:ascii="Times New Roman" w:hAnsi="Times New Roman"/>
        </w:rPr>
        <w:t xml:space="preserve"> </w:t>
      </w:r>
      <w:r w:rsidRPr="00430192">
        <w:rPr>
          <w:rFonts w:ascii="Times New Roman" w:hAnsi="Times New Roman"/>
          <w:lang w:val="en-US"/>
        </w:rPr>
        <w:t>POWER</w:t>
      </w:r>
      <w:r w:rsidRPr="00430192">
        <w:rPr>
          <w:rFonts w:ascii="Times New Roman" w:hAnsi="Times New Roman"/>
        </w:rPr>
        <w:t xml:space="preserve"> </w:t>
      </w:r>
      <w:r w:rsidRPr="00430192">
        <w:rPr>
          <w:rFonts w:ascii="Times New Roman" w:hAnsi="Times New Roman"/>
          <w:lang w:val="en-US"/>
        </w:rPr>
        <w:t>FEDERATION</w:t>
      </w:r>
      <w:r w:rsidRPr="0043019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далее – Организация).</w:t>
      </w:r>
    </w:p>
    <w:p w:rsidR="00312A71" w:rsidRPr="00D80CB7" w:rsidRDefault="00312A71" w:rsidP="002C59B9">
      <w:pPr>
        <w:pStyle w:val="ListParagraph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соревнований – И.Побер</w:t>
      </w:r>
    </w:p>
    <w:p w:rsidR="00312A71" w:rsidRPr="00D80CB7" w:rsidRDefault="00312A71" w:rsidP="002C59B9">
      <w:pPr>
        <w:pStyle w:val="ListParagraph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судья соревнований – П.Кравцов,</w:t>
      </w:r>
    </w:p>
    <w:p w:rsidR="00312A71" w:rsidRPr="00D80CB7" w:rsidRDefault="00312A71" w:rsidP="002C59B9">
      <w:pPr>
        <w:pStyle w:val="ListParagraph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</w:t>
      </w:r>
      <w:r w:rsidRPr="00D80CB7">
        <w:rPr>
          <w:rFonts w:ascii="Times New Roman" w:hAnsi="Times New Roman"/>
        </w:rPr>
        <w:t>екретарь</w:t>
      </w:r>
      <w:r>
        <w:rPr>
          <w:rFonts w:ascii="Times New Roman" w:hAnsi="Times New Roman"/>
        </w:rPr>
        <w:t xml:space="preserve"> соревнований – В.Старченко,</w:t>
      </w:r>
      <w:r w:rsidRPr="00807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А.Боровский</w:t>
      </w:r>
    </w:p>
    <w:p w:rsidR="00312A71" w:rsidRPr="00883EDD" w:rsidRDefault="00312A71" w:rsidP="002C59B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883EDD">
        <w:rPr>
          <w:rFonts w:ascii="Times New Roman" w:hAnsi="Times New Roman"/>
          <w:b/>
        </w:rPr>
        <w:t>СУДЕЙСТВО</w:t>
      </w:r>
    </w:p>
    <w:p w:rsidR="00312A71" w:rsidRDefault="00312A71" w:rsidP="002C59B9">
      <w:pPr>
        <w:pStyle w:val="ListParagraph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Соревнования проводятся по правилам </w:t>
      </w:r>
      <w:r>
        <w:rPr>
          <w:rFonts w:ascii="Times New Roman" w:hAnsi="Times New Roman"/>
          <w:lang w:val="en-US"/>
        </w:rPr>
        <w:t>GPF</w:t>
      </w:r>
      <w:r>
        <w:rPr>
          <w:rFonts w:ascii="Times New Roman" w:hAnsi="Times New Roman"/>
        </w:rPr>
        <w:t>.</w:t>
      </w:r>
    </w:p>
    <w:p w:rsidR="00312A71" w:rsidRDefault="00312A71" w:rsidP="002C59B9">
      <w:pPr>
        <w:pStyle w:val="ListParagraph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Каждая команда обязана иметь в составе судью (судей).</w:t>
      </w:r>
    </w:p>
    <w:p w:rsidR="00312A71" w:rsidRPr="00883EDD" w:rsidRDefault="00312A71" w:rsidP="005E32BE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883EDD">
        <w:rPr>
          <w:rFonts w:ascii="Times New Roman" w:hAnsi="Times New Roman"/>
          <w:b/>
        </w:rPr>
        <w:t>УЧАСТИЕ В СОРЕВНОВАНИЯХ</w:t>
      </w:r>
    </w:p>
    <w:p w:rsidR="00312A71" w:rsidRDefault="00312A71" w:rsidP="002C59B9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 участию в соревнованиях допускаются спортсмены из областей и городов Украины и АР Крым, команды стран СНГ и дальнего зарубежья.</w:t>
      </w:r>
    </w:p>
    <w:p w:rsidR="00312A71" w:rsidRDefault="00312A71" w:rsidP="00B14E71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Состав команд не ограничен. Командный зачет – 6 лучших результатов. Отдельно для мужчин и женщин.</w:t>
      </w:r>
    </w:p>
    <w:p w:rsidR="00312A71" w:rsidRPr="003D1F2E" w:rsidRDefault="00312A71" w:rsidP="008E3093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Спортсмены оплачивают квалификационный взнос в размере 150грн и стартовый взнос за участие в </w:t>
      </w:r>
      <w:r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</w:rPr>
        <w:t xml:space="preserve">емпионате в размере (размер взносов для атлетов, граждан Украины и стран СНГ): </w:t>
      </w:r>
      <w:r>
        <w:rPr>
          <w:rFonts w:ascii="Times New Roman" w:hAnsi="Times New Roman"/>
          <w:lang w:val="uk-UA"/>
        </w:rPr>
        <w:t>3</w:t>
      </w:r>
      <w:r w:rsidRPr="0034470A">
        <w:rPr>
          <w:rFonts w:ascii="Times New Roman" w:hAnsi="Times New Roman"/>
        </w:rPr>
        <w:t>5</w:t>
      </w:r>
      <w:r>
        <w:rPr>
          <w:rFonts w:ascii="Times New Roman" w:hAnsi="Times New Roman"/>
          <w:lang w:val="uk-UA"/>
        </w:rPr>
        <w:t>0</w:t>
      </w:r>
      <w:r>
        <w:rPr>
          <w:rFonts w:ascii="Times New Roman" w:hAnsi="Times New Roman"/>
        </w:rPr>
        <w:t xml:space="preserve">грн. Оплата за каждую  дополнительную дисциплину составляет   100 грн. Стартовый взнос за участие в </w:t>
      </w:r>
      <w:r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</w:rPr>
        <w:t>емпионате для юношей до 18 лет и мастеров стар</w:t>
      </w:r>
      <w:r>
        <w:rPr>
          <w:rFonts w:ascii="Times New Roman" w:hAnsi="Times New Roman"/>
          <w:lang w:val="uk-UA"/>
        </w:rPr>
        <w:t>ше 60 лет –50% (175грн.)</w:t>
      </w:r>
    </w:p>
    <w:p w:rsidR="00312A71" w:rsidRDefault="00312A71" w:rsidP="00B14E71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за каждую  дополнительную дисциплину составляет   </w:t>
      </w:r>
      <w:r>
        <w:rPr>
          <w:rFonts w:ascii="Times New Roman" w:hAnsi="Times New Roman"/>
          <w:lang w:val="uk-UA"/>
        </w:rPr>
        <w:t>50% ( 50грн.)</w:t>
      </w:r>
      <w:r>
        <w:rPr>
          <w:rFonts w:ascii="Times New Roman" w:hAnsi="Times New Roman"/>
        </w:rPr>
        <w:t>. «Народный жим»-150грн.</w:t>
      </w:r>
    </w:p>
    <w:p w:rsidR="00312A71" w:rsidRPr="00B34854" w:rsidRDefault="00312A71" w:rsidP="00B14E71">
      <w:pPr>
        <w:pStyle w:val="ListParagraph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Аматорс</w:t>
      </w:r>
      <w:r w:rsidRPr="0034470A">
        <w:rPr>
          <w:rFonts w:ascii="Times New Roman" w:hAnsi="Times New Roman"/>
        </w:rPr>
        <w:t>кий дивизи</w:t>
      </w:r>
      <w:r>
        <w:rPr>
          <w:rFonts w:ascii="Times New Roman" w:hAnsi="Times New Roman"/>
        </w:rPr>
        <w:t>он дополнительно оплачивает 100</w:t>
      </w:r>
      <w:r w:rsidRPr="0034470A">
        <w:rPr>
          <w:rFonts w:ascii="Times New Roman" w:hAnsi="Times New Roman"/>
        </w:rPr>
        <w:t xml:space="preserve">грн. </w:t>
      </w:r>
      <w:r>
        <w:rPr>
          <w:rFonts w:ascii="Times New Roman" w:hAnsi="Times New Roman"/>
        </w:rPr>
        <w:t>за доп</w:t>
      </w:r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>нг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</w:rPr>
        <w:t xml:space="preserve"> контроль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>.</w:t>
      </w:r>
    </w:p>
    <w:p w:rsidR="00312A71" w:rsidRDefault="00312A71" w:rsidP="008079E9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</w:p>
    <w:p w:rsidR="00312A71" w:rsidRPr="00B14E71" w:rsidRDefault="00312A71" w:rsidP="008079E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6.</w:t>
      </w:r>
      <w:r w:rsidRPr="00B14E71">
        <w:rPr>
          <w:rFonts w:ascii="Times New Roman" w:hAnsi="Times New Roman"/>
          <w:b/>
        </w:rPr>
        <w:t>ПОРЯДОК ОПРЕДЕЛЕНИЯ ПОБЕДИТЕЛЕЙ</w:t>
      </w:r>
    </w:p>
    <w:p w:rsidR="00312A71" w:rsidRPr="00F8187E" w:rsidRDefault="00312A71" w:rsidP="00047888">
      <w:pPr>
        <w:pStyle w:val="ListParagraph"/>
        <w:ind w:left="709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6.1. Победители определяются в личном, а также в абсолютном зачете среди мужчин и женщин в открытой возрастной группе в экипировке и без экипировки отдельно в пауэрлифтинге и в жиме</w:t>
      </w:r>
      <w:r>
        <w:rPr>
          <w:rFonts w:ascii="Times New Roman" w:hAnsi="Times New Roman"/>
          <w:lang w:val="uk-UA"/>
        </w:rPr>
        <w:t>.</w:t>
      </w:r>
    </w:p>
    <w:p w:rsidR="00312A71" w:rsidRDefault="00312A71" w:rsidP="00047888">
      <w:pPr>
        <w:pStyle w:val="ListParagraph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Победитель определяется в каждой </w:t>
      </w:r>
      <w:r w:rsidRPr="00C630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весовой и возрастной категории по лучшей сумме трех </w:t>
      </w:r>
      <w:r>
        <w:rPr>
          <w:rFonts w:ascii="Times New Roman" w:hAnsi="Times New Roman"/>
          <w:lang w:val="uk-UA"/>
        </w:rPr>
        <w:t>упражнений</w:t>
      </w:r>
      <w:r>
        <w:rPr>
          <w:rFonts w:ascii="Times New Roman" w:hAnsi="Times New Roman"/>
        </w:rPr>
        <w:t xml:space="preserve"> (лучшему результату – в жиме лежа</w:t>
      </w:r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</w:rPr>
        <w:t xml:space="preserve"> как отдельном упражнении).</w:t>
      </w:r>
    </w:p>
    <w:p w:rsidR="00312A71" w:rsidRDefault="00312A71" w:rsidP="00047888">
      <w:pPr>
        <w:pStyle w:val="ListParagraph"/>
        <w:ind w:left="709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6.3. Абсолютные победители определяются по формуле</w:t>
      </w:r>
      <w:r>
        <w:rPr>
          <w:rFonts w:ascii="Times New Roman" w:hAnsi="Times New Roman"/>
          <w:lang w:val="uk-UA"/>
        </w:rPr>
        <w:t xml:space="preserve"> Шварца/Мэлоуна.</w:t>
      </w:r>
    </w:p>
    <w:p w:rsidR="00312A71" w:rsidRDefault="00312A71" w:rsidP="00047888">
      <w:pPr>
        <w:pStyle w:val="ListParagraph"/>
        <w:ind w:left="709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6.4. Спортсмены соревнуются в следующих категориях:</w:t>
      </w:r>
    </w:p>
    <w:p w:rsidR="00312A71" w:rsidRPr="00F8187E" w:rsidRDefault="00312A71" w:rsidP="00047888">
      <w:pPr>
        <w:pStyle w:val="ListParagraph"/>
        <w:ind w:left="709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ЖЕНЩИНЫ: 44, 48, 52, 56, 60, 67,5, 75, 82,5, 90 и +90кг</w:t>
      </w:r>
    </w:p>
    <w:p w:rsidR="00312A71" w:rsidRDefault="00312A71" w:rsidP="00047888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МУЖЧИНЫ: 52, 56, 60, 67,5, 75, 82,5, 90, 100, 110, 125, 140 и +140кг.</w:t>
      </w:r>
    </w:p>
    <w:p w:rsidR="00312A71" w:rsidRDefault="00312A71" w:rsidP="00047888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Возрастные категории: юноши и девушки- 13-15, 16-17, 18-19 лет</w:t>
      </w:r>
    </w:p>
    <w:p w:rsidR="00312A71" w:rsidRDefault="00312A71" w:rsidP="00047888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юниоры и юниорки – 20-23 года</w:t>
      </w:r>
    </w:p>
    <w:p w:rsidR="00312A71" w:rsidRDefault="00312A71" w:rsidP="00047888">
      <w:pPr>
        <w:pStyle w:val="ListParagraph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открытая </w:t>
      </w:r>
      <w:r w:rsidRPr="0092176F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Open</w:t>
      </w:r>
      <w:r w:rsidRPr="0092176F">
        <w:rPr>
          <w:rFonts w:ascii="Times New Roman" w:hAnsi="Times New Roman"/>
        </w:rPr>
        <w:t xml:space="preserve">)   </w:t>
      </w:r>
      <w:r>
        <w:rPr>
          <w:rFonts w:ascii="Times New Roman" w:hAnsi="Times New Roman"/>
        </w:rPr>
        <w:t xml:space="preserve"> </w:t>
      </w:r>
      <w:r w:rsidRPr="0092176F">
        <w:rPr>
          <w:rFonts w:ascii="Times New Roman" w:hAnsi="Times New Roman"/>
        </w:rPr>
        <w:t xml:space="preserve">  - </w:t>
      </w:r>
      <w:r>
        <w:rPr>
          <w:rFonts w:ascii="Times New Roman" w:hAnsi="Times New Roman"/>
        </w:rPr>
        <w:t xml:space="preserve"> </w:t>
      </w:r>
      <w:r w:rsidRPr="0092176F">
        <w:rPr>
          <w:rFonts w:ascii="Times New Roman" w:hAnsi="Times New Roman"/>
        </w:rPr>
        <w:t xml:space="preserve">24-39 </w:t>
      </w:r>
      <w:r>
        <w:rPr>
          <w:rFonts w:ascii="Times New Roman" w:hAnsi="Times New Roman"/>
          <w:lang w:val="uk-UA"/>
        </w:rPr>
        <w:t>лет</w:t>
      </w:r>
    </w:p>
    <w:p w:rsidR="00312A71" w:rsidRPr="00470916" w:rsidRDefault="00312A71" w:rsidP="00470916">
      <w:pPr>
        <w:pStyle w:val="ListParagraph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мастерс (мастера)</w:t>
      </w:r>
    </w:p>
    <w:p w:rsidR="00312A71" w:rsidRPr="00883EDD" w:rsidRDefault="00312A71" w:rsidP="00470916">
      <w:pPr>
        <w:pStyle w:val="ListParagraph"/>
        <w:ind w:left="3552" w:firstLine="6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НАГРАЖДЕНИЕ</w:t>
      </w:r>
    </w:p>
    <w:p w:rsidR="00312A71" w:rsidRDefault="00312A71" w:rsidP="00B90F0D">
      <w:pPr>
        <w:pStyle w:val="ListParagraph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Победители и призеры в каждой весовой и возрастной категориях награждаются медалями и сертификатами. Абсолютные чемпионы и призеры награждаются кубками или ценными призами (на усмотрение организаторов).</w:t>
      </w:r>
    </w:p>
    <w:p w:rsidR="00312A71" w:rsidRPr="00883EDD" w:rsidRDefault="00312A71" w:rsidP="0004788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ФИНАНСИРОВАНИЕ</w:t>
      </w:r>
    </w:p>
    <w:p w:rsidR="00312A71" w:rsidRDefault="00312A71" w:rsidP="00841802">
      <w:pPr>
        <w:pStyle w:val="ListParagraph"/>
        <w:ind w:left="70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 Соревнования проводятся за счет спонсорских средств, а также взносов участников </w:t>
      </w:r>
    </w:p>
    <w:p w:rsidR="00312A71" w:rsidRDefault="00312A71" w:rsidP="00B90F0D">
      <w:pPr>
        <w:pStyle w:val="ListParagraph"/>
        <w:ind w:left="70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Затраты на командирование участников и тренеров за счет командирующих организаций. </w:t>
      </w:r>
    </w:p>
    <w:p w:rsidR="00312A71" w:rsidRPr="00883EDD" w:rsidRDefault="00312A71" w:rsidP="006320C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883EDD">
        <w:rPr>
          <w:rFonts w:ascii="Times New Roman" w:hAnsi="Times New Roman"/>
          <w:b/>
        </w:rPr>
        <w:t>ЗАЯВКИ</w:t>
      </w:r>
    </w:p>
    <w:p w:rsidR="00312A71" w:rsidRDefault="00312A71" w:rsidP="00B90F0D">
      <w:pPr>
        <w:pStyle w:val="ListParagraph"/>
        <w:ind w:left="70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Предварительные заявки, оформленные согласно приложению, отправлять на электронный адрес:</w:t>
      </w:r>
      <w:r>
        <w:rPr>
          <w:rFonts w:ascii="Times New Roman" w:hAnsi="Times New Roman"/>
          <w:lang w:val="en-US"/>
        </w:rPr>
        <w:t>starchenkovs</w:t>
      </w:r>
      <w:r w:rsidRPr="00D80CB7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rambler</w:t>
      </w:r>
      <w:r w:rsidRPr="00D80CB7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D80C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по телефон</w:t>
      </w:r>
      <w:r>
        <w:rPr>
          <w:rFonts w:ascii="Times New Roman" w:hAnsi="Times New Roman"/>
          <w:lang w:val="uk-UA"/>
        </w:rPr>
        <w:t>ам</w:t>
      </w:r>
      <w:r w:rsidRPr="00D80CB7">
        <w:rPr>
          <w:rFonts w:ascii="Times New Roman" w:hAnsi="Times New Roman"/>
        </w:rPr>
        <w:t xml:space="preserve"> +380504209988 </w:t>
      </w:r>
      <w:r>
        <w:rPr>
          <w:rFonts w:ascii="Times New Roman" w:hAnsi="Times New Roman"/>
          <w:lang w:val="uk-UA"/>
        </w:rPr>
        <w:t xml:space="preserve">и +380964848175 </w:t>
      </w:r>
      <w:r w:rsidRPr="00B90F0D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 </w:t>
      </w:r>
      <w:r w:rsidRPr="00B90F0D">
        <w:rPr>
          <w:rFonts w:ascii="Times New Roman" w:hAnsi="Times New Roman"/>
        </w:rPr>
        <w:t>ма</w:t>
      </w:r>
      <w:r>
        <w:rPr>
          <w:rFonts w:ascii="Times New Roman" w:hAnsi="Times New Roman"/>
        </w:rPr>
        <w:t>я</w:t>
      </w:r>
      <w:r w:rsidRPr="00B90F0D">
        <w:rPr>
          <w:rFonts w:ascii="Times New Roman" w:hAnsi="Times New Roman"/>
        </w:rPr>
        <w:t xml:space="preserve"> 2011 года</w:t>
      </w:r>
      <w:r>
        <w:rPr>
          <w:rFonts w:ascii="Times New Roman" w:hAnsi="Times New Roman"/>
        </w:rPr>
        <w:t>.</w:t>
      </w:r>
    </w:p>
    <w:p w:rsidR="00312A71" w:rsidRDefault="00312A71" w:rsidP="00B90F0D">
      <w:pPr>
        <w:pStyle w:val="ListParagraph"/>
        <w:ind w:left="70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Окончательные заявки в печатном виде подаются на мандатной комиссии в день приезда вместе с взносами. При себе спортсмен должен иметь документ, удостоверяющий личность с фотографией. Обязательно наличие страхового полиса. </w:t>
      </w:r>
      <w:r w:rsidRPr="00841802">
        <w:rPr>
          <w:rFonts w:ascii="Times New Roman" w:hAnsi="Times New Roman"/>
          <w:b/>
        </w:rPr>
        <w:t>Организация не несет ответственности за повреждения и травмы, полученные на соревнованиях.</w:t>
      </w:r>
    </w:p>
    <w:p w:rsidR="00312A71" w:rsidRPr="00883EDD" w:rsidRDefault="00312A71" w:rsidP="00B90F0D">
      <w:pPr>
        <w:pStyle w:val="ListParagraph"/>
        <w:jc w:val="center"/>
        <w:rPr>
          <w:rFonts w:ascii="Times New Roman" w:hAnsi="Times New Roman"/>
          <w:b/>
        </w:rPr>
      </w:pPr>
      <w:r w:rsidRPr="00883EDD">
        <w:rPr>
          <w:rFonts w:ascii="Times New Roman" w:hAnsi="Times New Roman"/>
          <w:b/>
        </w:rPr>
        <w:t>ДОПОЛНЕНИЕ</w:t>
      </w:r>
    </w:p>
    <w:p w:rsidR="00312A71" w:rsidRPr="00883EDD" w:rsidRDefault="00312A71" w:rsidP="00B90F0D">
      <w:pPr>
        <w:pStyle w:val="ListParagraph"/>
        <w:jc w:val="center"/>
        <w:rPr>
          <w:rFonts w:ascii="Times New Roman" w:hAnsi="Times New Roman"/>
          <w:b/>
        </w:rPr>
      </w:pPr>
      <w:r w:rsidRPr="00883EDD">
        <w:rPr>
          <w:rFonts w:ascii="Times New Roman" w:hAnsi="Times New Roman"/>
          <w:b/>
        </w:rPr>
        <w:t xml:space="preserve">Именная заявка </w:t>
      </w:r>
    </w:p>
    <w:p w:rsidR="00312A71" w:rsidRDefault="00312A71" w:rsidP="00B90F0D"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Чемпионате Европы GPF по пауэрлифтингу, жиму</w:t>
      </w:r>
      <w:r w:rsidRPr="00841802">
        <w:rPr>
          <w:rFonts w:ascii="Times New Roman" w:hAnsi="Times New Roman"/>
        </w:rPr>
        <w:t xml:space="preserve"> лежа и народному жиму</w:t>
      </w:r>
      <w:r>
        <w:rPr>
          <w:rFonts w:ascii="Times New Roman" w:hAnsi="Times New Roman"/>
        </w:rPr>
        <w:t xml:space="preserve"> </w:t>
      </w:r>
    </w:p>
    <w:p w:rsidR="00312A71" w:rsidRDefault="00312A71" w:rsidP="00B90F0D"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27-29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</w:rPr>
          <w:t>2011 г</w:t>
        </w:r>
      </w:smartTag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Тернополь.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"/>
        <w:gridCol w:w="2080"/>
        <w:gridCol w:w="992"/>
        <w:gridCol w:w="946"/>
        <w:gridCol w:w="1464"/>
        <w:gridCol w:w="1276"/>
        <w:gridCol w:w="1417"/>
        <w:gridCol w:w="1276"/>
      </w:tblGrid>
      <w:tr w:rsidR="00312A71" w:rsidRPr="00024252">
        <w:trPr>
          <w:trHeight w:val="1034"/>
        </w:trPr>
        <w:tc>
          <w:tcPr>
            <w:tcW w:w="427" w:type="dxa"/>
            <w:vAlign w:val="center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024252">
              <w:rPr>
                <w:rFonts w:ascii="Times New Roman" w:hAnsi="Times New Roman"/>
              </w:rPr>
              <w:t>№</w:t>
            </w:r>
          </w:p>
        </w:tc>
        <w:tc>
          <w:tcPr>
            <w:tcW w:w="2080" w:type="dxa"/>
            <w:vAlign w:val="center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024252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992" w:type="dxa"/>
            <w:vAlign w:val="center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024252">
              <w:rPr>
                <w:rFonts w:ascii="Times New Roman" w:hAnsi="Times New Roman"/>
              </w:rPr>
              <w:t>Дата рожд.</w:t>
            </w:r>
          </w:p>
        </w:tc>
        <w:tc>
          <w:tcPr>
            <w:tcW w:w="946" w:type="dxa"/>
            <w:vAlign w:val="center"/>
          </w:tcPr>
          <w:p w:rsidR="00312A71" w:rsidRDefault="00312A71" w:rsidP="00D67F3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Страна,</w:t>
            </w:r>
          </w:p>
          <w:p w:rsidR="00312A71" w:rsidRDefault="00312A71" w:rsidP="00D67F3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  <w:p w:rsidR="00312A71" w:rsidRPr="00024252" w:rsidRDefault="00312A71" w:rsidP="00D67F3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Align w:val="center"/>
          </w:tcPr>
          <w:p w:rsidR="00312A71" w:rsidRPr="00024252" w:rsidRDefault="00312A71" w:rsidP="00D67F3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024252">
              <w:rPr>
                <w:rFonts w:ascii="Times New Roman" w:hAnsi="Times New Roman"/>
              </w:rPr>
              <w:t>Весовая кат.</w:t>
            </w:r>
          </w:p>
        </w:tc>
        <w:tc>
          <w:tcPr>
            <w:tcW w:w="1276" w:type="dxa"/>
            <w:vAlign w:val="center"/>
          </w:tcPr>
          <w:p w:rsidR="00312A71" w:rsidRPr="00024252" w:rsidRDefault="00312A71" w:rsidP="00D67F3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024252">
              <w:rPr>
                <w:rFonts w:ascii="Times New Roman" w:hAnsi="Times New Roman"/>
              </w:rPr>
              <w:t>Лучший результат</w:t>
            </w:r>
          </w:p>
        </w:tc>
        <w:tc>
          <w:tcPr>
            <w:tcW w:w="1417" w:type="dxa"/>
            <w:vAlign w:val="center"/>
          </w:tcPr>
          <w:p w:rsidR="00312A71" w:rsidRPr="00024252" w:rsidRDefault="00312A71" w:rsidP="00D67F3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024252">
              <w:rPr>
                <w:rFonts w:ascii="Times New Roman" w:hAnsi="Times New Roman"/>
              </w:rPr>
              <w:t>Тренер</w:t>
            </w:r>
          </w:p>
        </w:tc>
        <w:tc>
          <w:tcPr>
            <w:tcW w:w="1276" w:type="dxa"/>
            <w:vAlign w:val="center"/>
          </w:tcPr>
          <w:p w:rsidR="00312A71" w:rsidRPr="00F8187E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Виза врача</w:t>
            </w:r>
          </w:p>
        </w:tc>
      </w:tr>
      <w:tr w:rsidR="00312A71" w:rsidRPr="00024252">
        <w:tc>
          <w:tcPr>
            <w:tcW w:w="427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Экипировка</w:t>
            </w:r>
          </w:p>
        </w:tc>
        <w:tc>
          <w:tcPr>
            <w:tcW w:w="1276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12A71" w:rsidRPr="00024252">
        <w:tc>
          <w:tcPr>
            <w:tcW w:w="427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312A71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экипир.</w:t>
            </w:r>
          </w:p>
        </w:tc>
        <w:tc>
          <w:tcPr>
            <w:tcW w:w="1276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12A71" w:rsidRPr="00024252">
        <w:trPr>
          <w:trHeight w:val="261"/>
        </w:trPr>
        <w:tc>
          <w:tcPr>
            <w:tcW w:w="427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312A71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Судьи</w:t>
            </w:r>
          </w:p>
        </w:tc>
        <w:tc>
          <w:tcPr>
            <w:tcW w:w="1276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2A71" w:rsidRPr="00024252" w:rsidRDefault="00312A71" w:rsidP="0002425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312A71" w:rsidRPr="00B90F0D" w:rsidRDefault="00312A71" w:rsidP="00B90F0D">
      <w:pPr>
        <w:pStyle w:val="ListParagraph"/>
        <w:jc w:val="center"/>
        <w:rPr>
          <w:rFonts w:ascii="Times New Roman" w:hAnsi="Times New Roman"/>
        </w:rPr>
      </w:pPr>
    </w:p>
    <w:p w:rsidR="00312A71" w:rsidRDefault="00312A71" w:rsidP="006320CB">
      <w:pPr>
        <w:pStyle w:val="ListParagraph"/>
        <w:rPr>
          <w:rFonts w:ascii="Times New Roman" w:hAnsi="Times New Roman"/>
        </w:rPr>
      </w:pPr>
      <w:r w:rsidRPr="006320CB">
        <w:rPr>
          <w:rFonts w:ascii="Times New Roman" w:hAnsi="Times New Roman"/>
        </w:rPr>
        <w:tab/>
      </w:r>
      <w:r>
        <w:rPr>
          <w:rFonts w:ascii="Times New Roman" w:hAnsi="Times New Roman"/>
        </w:rPr>
        <w:t>Допущено _____ спортсменов.</w:t>
      </w:r>
    </w:p>
    <w:p w:rsidR="00312A71" w:rsidRDefault="00312A71" w:rsidP="006320CB">
      <w:pPr>
        <w:pStyle w:val="ListParagraph"/>
        <w:rPr>
          <w:rFonts w:ascii="Times New Roman" w:hAnsi="Times New Roman"/>
        </w:rPr>
      </w:pPr>
    </w:p>
    <w:p w:rsidR="00312A71" w:rsidRDefault="00312A71" w:rsidP="006320C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  <w:t>Врач _____</w:t>
      </w:r>
    </w:p>
    <w:p w:rsidR="00312A71" w:rsidRDefault="00312A71" w:rsidP="006320CB">
      <w:pPr>
        <w:pStyle w:val="ListParagraph"/>
        <w:rPr>
          <w:rFonts w:ascii="Times New Roman" w:hAnsi="Times New Roman"/>
        </w:rPr>
      </w:pPr>
    </w:p>
    <w:p w:rsidR="00312A71" w:rsidRDefault="00312A71" w:rsidP="006320C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Представитель команды _____</w:t>
      </w:r>
    </w:p>
    <w:p w:rsidR="00312A71" w:rsidRDefault="00312A71" w:rsidP="006320CB">
      <w:pPr>
        <w:pStyle w:val="ListParagraph"/>
        <w:rPr>
          <w:rFonts w:ascii="Times New Roman" w:hAnsi="Times New Roman"/>
        </w:rPr>
      </w:pPr>
    </w:p>
    <w:p w:rsidR="00312A71" w:rsidRDefault="00312A71" w:rsidP="006320CB">
      <w:pPr>
        <w:pStyle w:val="ListParagraph"/>
        <w:rPr>
          <w:rFonts w:ascii="Times New Roman" w:hAnsi="Times New Roman"/>
        </w:rPr>
      </w:pPr>
    </w:p>
    <w:p w:rsidR="00312A71" w:rsidRDefault="00312A71" w:rsidP="006320CB">
      <w:pPr>
        <w:pStyle w:val="ListParagraph"/>
        <w:rPr>
          <w:rFonts w:ascii="Times New Roman" w:hAnsi="Times New Roman"/>
        </w:rPr>
      </w:pPr>
    </w:p>
    <w:p w:rsidR="00312A71" w:rsidRPr="00024252" w:rsidRDefault="00312A71" w:rsidP="00A331C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ПОЛОЖЕНИЕ ЯВЛЯЕТСЯ ОФИЦИАЛЬНЫМ ВЫЗОВОМ НА СОРЕВНОВАНИЯ</w:t>
      </w:r>
    </w:p>
    <w:sectPr w:rsidR="00312A71" w:rsidRPr="00024252" w:rsidSect="00B14E71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28C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3A6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E63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E46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B03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A7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E6B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6D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E6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308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91F0B"/>
    <w:multiLevelType w:val="multilevel"/>
    <w:tmpl w:val="4EC2D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2BB"/>
    <w:rsid w:val="00024252"/>
    <w:rsid w:val="00047888"/>
    <w:rsid w:val="001B5F5D"/>
    <w:rsid w:val="002752BB"/>
    <w:rsid w:val="002B03EE"/>
    <w:rsid w:val="002C59B9"/>
    <w:rsid w:val="00312A71"/>
    <w:rsid w:val="0034470A"/>
    <w:rsid w:val="00393507"/>
    <w:rsid w:val="003C65A8"/>
    <w:rsid w:val="003D1F2E"/>
    <w:rsid w:val="00430192"/>
    <w:rsid w:val="00470916"/>
    <w:rsid w:val="005B2434"/>
    <w:rsid w:val="005C07A8"/>
    <w:rsid w:val="005E32BE"/>
    <w:rsid w:val="005F08E2"/>
    <w:rsid w:val="006320CB"/>
    <w:rsid w:val="006E4F2E"/>
    <w:rsid w:val="008079E9"/>
    <w:rsid w:val="00841802"/>
    <w:rsid w:val="00883EDD"/>
    <w:rsid w:val="008C3E40"/>
    <w:rsid w:val="008E3093"/>
    <w:rsid w:val="0092176F"/>
    <w:rsid w:val="00A331C0"/>
    <w:rsid w:val="00A431C3"/>
    <w:rsid w:val="00B14E71"/>
    <w:rsid w:val="00B34854"/>
    <w:rsid w:val="00B72E4D"/>
    <w:rsid w:val="00B90F0D"/>
    <w:rsid w:val="00BE64BA"/>
    <w:rsid w:val="00C63046"/>
    <w:rsid w:val="00C73DBF"/>
    <w:rsid w:val="00CC6C79"/>
    <w:rsid w:val="00D4678A"/>
    <w:rsid w:val="00D67F3E"/>
    <w:rsid w:val="00D80CB7"/>
    <w:rsid w:val="00DD191C"/>
    <w:rsid w:val="00DD2932"/>
    <w:rsid w:val="00F8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52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52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0F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674</Words>
  <Characters>3843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Ліля</cp:lastModifiedBy>
  <cp:revision>2</cp:revision>
  <cp:lastPrinted>2011-04-20T07:38:00Z</cp:lastPrinted>
  <dcterms:created xsi:type="dcterms:W3CDTF">2011-04-23T08:34:00Z</dcterms:created>
  <dcterms:modified xsi:type="dcterms:W3CDTF">2011-04-23T08:34:00Z</dcterms:modified>
</cp:coreProperties>
</file>